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8" w:type="dxa"/>
        <w:jc w:val="center"/>
        <w:tblLayout w:type="fixed"/>
        <w:tblLook w:val="0000"/>
      </w:tblPr>
      <w:tblGrid>
        <w:gridCol w:w="5076"/>
        <w:gridCol w:w="5222"/>
      </w:tblGrid>
      <w:tr w:rsidR="00CC3302" w:rsidRPr="00F10CEF" w:rsidTr="00F10CEF">
        <w:trPr>
          <w:trHeight w:val="2267"/>
          <w:jc w:val="center"/>
        </w:trPr>
        <w:tc>
          <w:tcPr>
            <w:tcW w:w="5076" w:type="dxa"/>
            <w:tcMar>
              <w:left w:w="227" w:type="dxa"/>
              <w:right w:w="227" w:type="dxa"/>
            </w:tcMar>
          </w:tcPr>
          <w:p w:rsidR="00CC3302" w:rsidRPr="00F10CEF" w:rsidRDefault="00CC3302" w:rsidP="00F10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2" w:type="dxa"/>
            <w:tcMar>
              <w:left w:w="227" w:type="dxa"/>
              <w:right w:w="227" w:type="dxa"/>
            </w:tcMar>
            <w:vAlign w:val="center"/>
          </w:tcPr>
          <w:p w:rsidR="00BF1219" w:rsidRPr="00F10CEF" w:rsidRDefault="00F10CEF" w:rsidP="00F10CEF">
            <w:pPr>
              <w:rPr>
                <w:rFonts w:ascii="Times New Roman" w:hAnsi="Times New Roman"/>
                <w:sz w:val="24"/>
                <w:szCs w:val="24"/>
              </w:rPr>
            </w:pPr>
            <w:r w:rsidRPr="00F10CEF">
              <w:rPr>
                <w:rFonts w:ascii="Times New Roman" w:hAnsi="Times New Roman"/>
                <w:sz w:val="24"/>
                <w:szCs w:val="24"/>
              </w:rPr>
              <w:t>Руководителю Государственного автономного учреждения Ростовской области «Государственная экспертиза проектной документации и результатов инженерных изысканий»</w:t>
            </w:r>
          </w:p>
          <w:p w:rsidR="00CC3302" w:rsidRPr="00F10CEF" w:rsidRDefault="00F10CEF" w:rsidP="00F10CEF">
            <w:pPr>
              <w:rPr>
                <w:rFonts w:ascii="Times New Roman" w:hAnsi="Times New Roman"/>
                <w:sz w:val="24"/>
                <w:szCs w:val="24"/>
              </w:rPr>
            </w:pPr>
            <w:r w:rsidRPr="00F10CEF">
              <w:rPr>
                <w:rFonts w:ascii="Times New Roman" w:hAnsi="Times New Roman"/>
                <w:sz w:val="24"/>
                <w:szCs w:val="24"/>
              </w:rPr>
              <w:t xml:space="preserve"> А.Ю.Бондареву</w:t>
            </w:r>
          </w:p>
        </w:tc>
      </w:tr>
    </w:tbl>
    <w:p w:rsidR="00F10CEF" w:rsidRDefault="00F10CEF" w:rsidP="00F10CEF">
      <w:pPr>
        <w:jc w:val="center"/>
        <w:rPr>
          <w:rFonts w:ascii="Times New Roman" w:hAnsi="Times New Roman"/>
          <w:sz w:val="24"/>
          <w:szCs w:val="24"/>
        </w:rPr>
      </w:pPr>
    </w:p>
    <w:p w:rsidR="00BF1219" w:rsidRPr="00F10CEF" w:rsidRDefault="00BF1219" w:rsidP="00F10CEF">
      <w:pPr>
        <w:jc w:val="center"/>
        <w:rPr>
          <w:rFonts w:ascii="Times New Roman" w:hAnsi="Times New Roman"/>
          <w:sz w:val="24"/>
          <w:szCs w:val="24"/>
        </w:rPr>
      </w:pPr>
      <w:r w:rsidRPr="00F10CEF">
        <w:rPr>
          <w:rFonts w:ascii="Times New Roman" w:hAnsi="Times New Roman"/>
          <w:sz w:val="24"/>
          <w:szCs w:val="24"/>
        </w:rPr>
        <w:t xml:space="preserve">Заявка на предоставление доступа </w:t>
      </w:r>
      <w:r w:rsidR="00F10CEF" w:rsidRPr="00F10CEF">
        <w:rPr>
          <w:rFonts w:ascii="Times New Roman" w:hAnsi="Times New Roman"/>
          <w:sz w:val="24"/>
          <w:szCs w:val="24"/>
        </w:rPr>
        <w:t>к заявке в ЕЦПЭ</w:t>
      </w:r>
    </w:p>
    <w:tbl>
      <w:tblPr>
        <w:tblStyle w:val="a6"/>
        <w:tblW w:w="0" w:type="auto"/>
        <w:tblLook w:val="04A0"/>
      </w:tblPr>
      <w:tblGrid>
        <w:gridCol w:w="5210"/>
        <w:gridCol w:w="5211"/>
      </w:tblGrid>
      <w:tr w:rsidR="00BF1219" w:rsidRPr="00F10CEF" w:rsidTr="00BF1219">
        <w:tc>
          <w:tcPr>
            <w:tcW w:w="5210" w:type="dxa"/>
          </w:tcPr>
          <w:p w:rsidR="00BF1219" w:rsidRPr="00F10CEF" w:rsidRDefault="00BF1219" w:rsidP="00F10CEF">
            <w:pPr>
              <w:rPr>
                <w:rFonts w:ascii="Times New Roman" w:hAnsi="Times New Roman"/>
                <w:sz w:val="24"/>
                <w:szCs w:val="24"/>
              </w:rPr>
            </w:pPr>
            <w:r w:rsidRPr="00F10CEF">
              <w:rPr>
                <w:rFonts w:ascii="Times New Roman" w:hAnsi="Times New Roman"/>
                <w:sz w:val="24"/>
                <w:szCs w:val="24"/>
              </w:rPr>
              <w:t>№проект/№ заявления</w:t>
            </w:r>
            <w:r w:rsidR="00CB6D3E" w:rsidRPr="00F10CEF">
              <w:rPr>
                <w:rFonts w:ascii="Times New Roman" w:hAnsi="Times New Roman"/>
                <w:sz w:val="24"/>
                <w:szCs w:val="24"/>
              </w:rPr>
              <w:t xml:space="preserve"> ЕЦПЭ</w:t>
            </w:r>
          </w:p>
        </w:tc>
        <w:tc>
          <w:tcPr>
            <w:tcW w:w="5211" w:type="dxa"/>
          </w:tcPr>
          <w:p w:rsidR="00BF1219" w:rsidRPr="00F10CEF" w:rsidRDefault="00BF1219" w:rsidP="00F10CEF">
            <w:pPr>
              <w:rPr>
                <w:rFonts w:ascii="Times New Roman" w:hAnsi="Times New Roman"/>
                <w:sz w:val="24"/>
                <w:szCs w:val="24"/>
              </w:rPr>
            </w:pPr>
            <w:r w:rsidRPr="00F10CEF">
              <w:rPr>
                <w:rFonts w:ascii="Times New Roman" w:hAnsi="Times New Roman"/>
                <w:sz w:val="24"/>
                <w:szCs w:val="24"/>
              </w:rPr>
              <w:t>&lt;указать нужное&gt;</w:t>
            </w:r>
          </w:p>
        </w:tc>
      </w:tr>
      <w:tr w:rsidR="00BF1219" w:rsidRPr="00F10CEF" w:rsidTr="00BF1219">
        <w:tc>
          <w:tcPr>
            <w:tcW w:w="5210" w:type="dxa"/>
          </w:tcPr>
          <w:p w:rsidR="00BF1219" w:rsidRPr="00F10CEF" w:rsidRDefault="00BF1219" w:rsidP="00F10CEF">
            <w:pPr>
              <w:rPr>
                <w:rFonts w:ascii="Times New Roman" w:hAnsi="Times New Roman"/>
                <w:sz w:val="24"/>
                <w:szCs w:val="24"/>
              </w:rPr>
            </w:pPr>
            <w:r w:rsidRPr="00F10CEF">
              <w:rPr>
                <w:rFonts w:ascii="Times New Roman" w:hAnsi="Times New Roman"/>
                <w:sz w:val="24"/>
                <w:szCs w:val="24"/>
              </w:rPr>
              <w:t>Предостави</w:t>
            </w:r>
            <w:r w:rsidR="00F10CEF" w:rsidRPr="00F10CEF">
              <w:rPr>
                <w:rFonts w:ascii="Times New Roman" w:hAnsi="Times New Roman"/>
                <w:sz w:val="24"/>
                <w:szCs w:val="24"/>
              </w:rPr>
              <w:t>ть роль (наблюдатель/</w:t>
            </w:r>
            <w:r w:rsidRPr="00F10CEF">
              <w:rPr>
                <w:rFonts w:ascii="Times New Roman" w:hAnsi="Times New Roman"/>
                <w:sz w:val="24"/>
                <w:szCs w:val="24"/>
              </w:rPr>
              <w:t>соавтор</w:t>
            </w:r>
            <w:r w:rsidR="00F10CEF" w:rsidRPr="00F10CEF">
              <w:rPr>
                <w:rFonts w:ascii="Times New Roman" w:hAnsi="Times New Roman"/>
                <w:sz w:val="24"/>
                <w:szCs w:val="24"/>
              </w:rPr>
              <w:t>/автор*</w:t>
            </w:r>
            <w:r w:rsidRPr="00F10C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11" w:type="dxa"/>
          </w:tcPr>
          <w:p w:rsidR="00BF1219" w:rsidRPr="00F10CEF" w:rsidRDefault="00BF1219" w:rsidP="00F10CEF">
            <w:pPr>
              <w:rPr>
                <w:rFonts w:ascii="Times New Roman" w:hAnsi="Times New Roman"/>
                <w:sz w:val="24"/>
                <w:szCs w:val="24"/>
              </w:rPr>
            </w:pPr>
            <w:r w:rsidRPr="00F10CEF">
              <w:rPr>
                <w:rFonts w:ascii="Times New Roman" w:hAnsi="Times New Roman"/>
                <w:sz w:val="24"/>
                <w:szCs w:val="24"/>
              </w:rPr>
              <w:t>&lt;указать нужное&gt;</w:t>
            </w:r>
          </w:p>
        </w:tc>
      </w:tr>
      <w:tr w:rsidR="00BF1219" w:rsidRPr="00F10CEF" w:rsidTr="00BF1219">
        <w:tc>
          <w:tcPr>
            <w:tcW w:w="5210" w:type="dxa"/>
          </w:tcPr>
          <w:p w:rsidR="00BF1219" w:rsidRPr="00F10CEF" w:rsidRDefault="00BF1219" w:rsidP="00F10CEF">
            <w:pPr>
              <w:rPr>
                <w:rFonts w:ascii="Times New Roman" w:hAnsi="Times New Roman"/>
                <w:sz w:val="24"/>
                <w:szCs w:val="24"/>
              </w:rPr>
            </w:pPr>
            <w:r w:rsidRPr="00F10CEF">
              <w:rPr>
                <w:rFonts w:ascii="Times New Roman" w:hAnsi="Times New Roman"/>
                <w:sz w:val="24"/>
                <w:szCs w:val="24"/>
              </w:rPr>
              <w:t>ФИО пользователя (полностью), которому предоставляется доступ</w:t>
            </w:r>
          </w:p>
        </w:tc>
        <w:tc>
          <w:tcPr>
            <w:tcW w:w="5211" w:type="dxa"/>
          </w:tcPr>
          <w:p w:rsidR="00BF1219" w:rsidRPr="00F10CEF" w:rsidRDefault="00E204B4" w:rsidP="00F10CEF">
            <w:pPr>
              <w:rPr>
                <w:rFonts w:ascii="Times New Roman" w:hAnsi="Times New Roman"/>
                <w:sz w:val="24"/>
                <w:szCs w:val="24"/>
              </w:rPr>
            </w:pPr>
            <w:r w:rsidRPr="00F10CEF">
              <w:rPr>
                <w:rFonts w:ascii="Times New Roman" w:hAnsi="Times New Roman"/>
                <w:sz w:val="24"/>
                <w:szCs w:val="24"/>
              </w:rPr>
              <w:t>&lt;указать нужное&gt;</w:t>
            </w:r>
          </w:p>
        </w:tc>
      </w:tr>
      <w:tr w:rsidR="00BF1219" w:rsidRPr="00F10CEF" w:rsidTr="00BF1219">
        <w:tc>
          <w:tcPr>
            <w:tcW w:w="5210" w:type="dxa"/>
          </w:tcPr>
          <w:p w:rsidR="00BF1219" w:rsidRPr="00F10CEF" w:rsidRDefault="00BF1219" w:rsidP="00F10CEF">
            <w:pPr>
              <w:rPr>
                <w:rFonts w:ascii="Times New Roman" w:hAnsi="Times New Roman"/>
                <w:sz w:val="24"/>
                <w:szCs w:val="24"/>
              </w:rPr>
            </w:pPr>
            <w:r w:rsidRPr="00F10CEF">
              <w:rPr>
                <w:rFonts w:ascii="Times New Roman" w:hAnsi="Times New Roman"/>
                <w:sz w:val="24"/>
                <w:szCs w:val="24"/>
              </w:rPr>
              <w:t>e-mail учетной записи ЕСИА пользователя, которому предоставляется доступ</w:t>
            </w:r>
          </w:p>
        </w:tc>
        <w:tc>
          <w:tcPr>
            <w:tcW w:w="5211" w:type="dxa"/>
          </w:tcPr>
          <w:p w:rsidR="00BF1219" w:rsidRPr="00F10CEF" w:rsidRDefault="00E204B4" w:rsidP="00F10CEF">
            <w:pPr>
              <w:rPr>
                <w:rFonts w:ascii="Times New Roman" w:hAnsi="Times New Roman"/>
                <w:sz w:val="24"/>
                <w:szCs w:val="24"/>
              </w:rPr>
            </w:pPr>
            <w:r w:rsidRPr="00F10CEF">
              <w:rPr>
                <w:rFonts w:ascii="Times New Roman" w:hAnsi="Times New Roman"/>
                <w:sz w:val="24"/>
                <w:szCs w:val="24"/>
              </w:rPr>
              <w:t>&lt;указать нужное&gt;</w:t>
            </w:r>
          </w:p>
        </w:tc>
      </w:tr>
      <w:tr w:rsidR="00AA5C7B" w:rsidRPr="00F10CEF" w:rsidTr="00BF1219">
        <w:tc>
          <w:tcPr>
            <w:tcW w:w="5210" w:type="dxa"/>
          </w:tcPr>
          <w:p w:rsidR="00AA5C7B" w:rsidRPr="00F10CEF" w:rsidRDefault="00AA5C7B" w:rsidP="0072180E">
            <w:pPr>
              <w:rPr>
                <w:rFonts w:ascii="Times New Roman" w:hAnsi="Times New Roman"/>
                <w:sz w:val="24"/>
                <w:szCs w:val="24"/>
              </w:rPr>
            </w:pPr>
            <w:r w:rsidRPr="00AA5C7B">
              <w:rPr>
                <w:rFonts w:ascii="Times New Roman" w:hAnsi="Times New Roman"/>
                <w:sz w:val="24"/>
                <w:szCs w:val="24"/>
              </w:rPr>
              <w:t xml:space="preserve">СНИЛС </w:t>
            </w:r>
            <w:r w:rsidRPr="00F10CEF">
              <w:rPr>
                <w:rFonts w:ascii="Times New Roman" w:hAnsi="Times New Roman"/>
                <w:sz w:val="24"/>
                <w:szCs w:val="24"/>
              </w:rPr>
              <w:t xml:space="preserve"> пользователя, которому предоставляется доступ</w:t>
            </w:r>
          </w:p>
        </w:tc>
        <w:tc>
          <w:tcPr>
            <w:tcW w:w="5211" w:type="dxa"/>
          </w:tcPr>
          <w:p w:rsidR="00AA5C7B" w:rsidRPr="00F10CEF" w:rsidRDefault="00AA5C7B" w:rsidP="00F10CEF">
            <w:pPr>
              <w:rPr>
                <w:rFonts w:ascii="Times New Roman" w:hAnsi="Times New Roman"/>
                <w:sz w:val="24"/>
                <w:szCs w:val="24"/>
              </w:rPr>
            </w:pPr>
            <w:r w:rsidRPr="00F10CEF">
              <w:rPr>
                <w:rFonts w:ascii="Times New Roman" w:hAnsi="Times New Roman"/>
                <w:sz w:val="24"/>
                <w:szCs w:val="24"/>
              </w:rPr>
              <w:t>&lt;указать нужное&gt;</w:t>
            </w:r>
          </w:p>
        </w:tc>
      </w:tr>
    </w:tbl>
    <w:p w:rsidR="00BF1219" w:rsidRPr="00F10CEF" w:rsidRDefault="00BF1219" w:rsidP="00F10CEF">
      <w:pPr>
        <w:rPr>
          <w:rFonts w:ascii="Times New Roman" w:hAnsi="Times New Roman"/>
          <w:sz w:val="24"/>
          <w:szCs w:val="24"/>
        </w:rPr>
      </w:pPr>
    </w:p>
    <w:p w:rsidR="00F10CEF" w:rsidRPr="00F10CEF" w:rsidRDefault="00F10CEF" w:rsidP="00F10CEF">
      <w:pPr>
        <w:rPr>
          <w:rFonts w:ascii="Times New Roman" w:hAnsi="Times New Roman"/>
          <w:sz w:val="24"/>
          <w:szCs w:val="24"/>
        </w:rPr>
      </w:pPr>
      <w:r w:rsidRPr="00F10CEF">
        <w:rPr>
          <w:rFonts w:ascii="Times New Roman" w:hAnsi="Times New Roman"/>
          <w:sz w:val="24"/>
          <w:szCs w:val="24"/>
        </w:rPr>
        <w:t>! Обращаем внимание, что доступ в ЕЦПЭ осуществляется только с использованием учетной записи портала Госуслуг (ЕПГУ).</w:t>
      </w:r>
    </w:p>
    <w:p w:rsidR="00F10CEF" w:rsidRPr="00F10CEF" w:rsidRDefault="00F10CEF" w:rsidP="00F10CEF">
      <w:pPr>
        <w:spacing w:after="0"/>
        <w:rPr>
          <w:rFonts w:ascii="Times New Roman" w:hAnsi="Times New Roman"/>
          <w:sz w:val="24"/>
          <w:szCs w:val="24"/>
        </w:rPr>
      </w:pPr>
      <w:r w:rsidRPr="00F10CEF">
        <w:rPr>
          <w:rFonts w:ascii="Times New Roman" w:hAnsi="Times New Roman"/>
          <w:sz w:val="24"/>
          <w:szCs w:val="24"/>
        </w:rPr>
        <w:t>*</w:t>
      </w:r>
    </w:p>
    <w:p w:rsidR="00F10CEF" w:rsidRPr="00F10CEF" w:rsidRDefault="00F10CEF" w:rsidP="00F10CEF">
      <w:pPr>
        <w:spacing w:after="0"/>
        <w:rPr>
          <w:rFonts w:ascii="Times New Roman" w:hAnsi="Times New Roman"/>
          <w:sz w:val="24"/>
          <w:szCs w:val="24"/>
        </w:rPr>
      </w:pPr>
      <w:r w:rsidRPr="00F10CEF">
        <w:rPr>
          <w:rFonts w:ascii="Times New Roman" w:hAnsi="Times New Roman"/>
          <w:sz w:val="24"/>
          <w:szCs w:val="24"/>
        </w:rPr>
        <w:t xml:space="preserve">«Автор» - Доступны все возможности по просмотру и редактированию заявления. </w:t>
      </w:r>
    </w:p>
    <w:p w:rsidR="00F10CEF" w:rsidRPr="00F10CEF" w:rsidRDefault="00F10CEF" w:rsidP="00F10CEF">
      <w:pPr>
        <w:spacing w:after="0"/>
        <w:rPr>
          <w:rFonts w:ascii="Times New Roman" w:hAnsi="Times New Roman"/>
          <w:sz w:val="24"/>
          <w:szCs w:val="24"/>
        </w:rPr>
      </w:pPr>
      <w:r w:rsidRPr="00F10CEF">
        <w:rPr>
          <w:rFonts w:ascii="Times New Roman" w:hAnsi="Times New Roman"/>
          <w:sz w:val="24"/>
          <w:szCs w:val="24"/>
        </w:rPr>
        <w:t>«Соавтор</w:t>
      </w:r>
      <w:r>
        <w:rPr>
          <w:rFonts w:ascii="Times New Roman" w:hAnsi="Times New Roman"/>
          <w:sz w:val="24"/>
          <w:szCs w:val="24"/>
        </w:rPr>
        <w:t>» - П</w:t>
      </w:r>
      <w:r w:rsidRPr="00F10CEF">
        <w:rPr>
          <w:rFonts w:ascii="Times New Roman" w:hAnsi="Times New Roman"/>
          <w:sz w:val="24"/>
          <w:szCs w:val="24"/>
        </w:rPr>
        <w:t xml:space="preserve">ользователь с доступом к просмотру и редактирования заявления. Без возможности переходить/завершать этапы. </w:t>
      </w:r>
    </w:p>
    <w:p w:rsidR="00F10CEF" w:rsidRPr="00F10CEF" w:rsidRDefault="00F10CEF" w:rsidP="00F10CEF">
      <w:pPr>
        <w:spacing w:after="0"/>
        <w:rPr>
          <w:rFonts w:ascii="Times New Roman" w:hAnsi="Times New Roman"/>
          <w:sz w:val="24"/>
          <w:szCs w:val="24"/>
        </w:rPr>
      </w:pPr>
      <w:r w:rsidRPr="00F10CEF">
        <w:rPr>
          <w:rFonts w:ascii="Times New Roman" w:hAnsi="Times New Roman"/>
          <w:sz w:val="24"/>
          <w:szCs w:val="24"/>
        </w:rPr>
        <w:t xml:space="preserve">«Наблюдатель» - </w:t>
      </w:r>
      <w:r>
        <w:rPr>
          <w:rFonts w:ascii="Times New Roman" w:hAnsi="Times New Roman"/>
          <w:sz w:val="24"/>
          <w:szCs w:val="24"/>
        </w:rPr>
        <w:t>П</w:t>
      </w:r>
      <w:r w:rsidRPr="00F10CEF">
        <w:rPr>
          <w:rFonts w:ascii="Times New Roman" w:hAnsi="Times New Roman"/>
          <w:sz w:val="24"/>
          <w:szCs w:val="24"/>
        </w:rPr>
        <w:t>ользователь с доступом к просмотру заявления, без возможности редактирования.</w:t>
      </w:r>
    </w:p>
    <w:p w:rsidR="00F10CEF" w:rsidRPr="00F10CEF" w:rsidRDefault="00F10CEF" w:rsidP="00F10CEF">
      <w:pPr>
        <w:spacing w:after="0"/>
        <w:rPr>
          <w:rFonts w:ascii="Times New Roman" w:hAnsi="Times New Roman"/>
          <w:sz w:val="24"/>
          <w:szCs w:val="24"/>
        </w:rPr>
      </w:pPr>
    </w:p>
    <w:p w:rsidR="00075837" w:rsidRPr="00F10CEF" w:rsidRDefault="00075837" w:rsidP="00F10CEF">
      <w:pPr>
        <w:rPr>
          <w:rFonts w:ascii="Times New Roman" w:hAnsi="Times New Roman"/>
          <w:sz w:val="24"/>
          <w:szCs w:val="24"/>
        </w:rPr>
      </w:pPr>
    </w:p>
    <w:p w:rsidR="00075837" w:rsidRPr="00F10CEF" w:rsidRDefault="00075837" w:rsidP="00F10CE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345"/>
        <w:gridCol w:w="3792"/>
      </w:tblGrid>
      <w:tr w:rsidR="00180AD4" w:rsidRPr="00F10CEF" w:rsidTr="009E7A93">
        <w:trPr>
          <w:trHeight w:val="475"/>
        </w:trPr>
        <w:tc>
          <w:tcPr>
            <w:tcW w:w="6345" w:type="dxa"/>
            <w:vAlign w:val="center"/>
          </w:tcPr>
          <w:p w:rsidR="00180AD4" w:rsidRPr="00F10CEF" w:rsidRDefault="00BF1219" w:rsidP="00F10CEF">
            <w:pPr>
              <w:rPr>
                <w:rFonts w:ascii="Times New Roman" w:hAnsi="Times New Roman"/>
                <w:sz w:val="24"/>
                <w:szCs w:val="24"/>
              </w:rPr>
            </w:pPr>
            <w:r w:rsidRPr="00F10CE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792" w:type="dxa"/>
          </w:tcPr>
          <w:p w:rsidR="00180AD4" w:rsidRPr="00F10CEF" w:rsidRDefault="00BF1219" w:rsidP="00F10CEF">
            <w:pPr>
              <w:rPr>
                <w:rFonts w:ascii="Times New Roman" w:hAnsi="Times New Roman"/>
                <w:sz w:val="24"/>
                <w:szCs w:val="24"/>
              </w:rPr>
            </w:pPr>
            <w:r w:rsidRPr="00F10CE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</w:tbl>
    <w:p w:rsidR="00CC3302" w:rsidRPr="00F10CEF" w:rsidRDefault="00CC3302" w:rsidP="00F10CEF">
      <w:pPr>
        <w:rPr>
          <w:rFonts w:ascii="Times New Roman" w:hAnsi="Times New Roman"/>
          <w:sz w:val="24"/>
          <w:szCs w:val="24"/>
        </w:rPr>
      </w:pPr>
    </w:p>
    <w:p w:rsidR="00BF1219" w:rsidRPr="00F10CEF" w:rsidRDefault="00CC3302" w:rsidP="00F10CEF">
      <w:pPr>
        <w:rPr>
          <w:rFonts w:ascii="Times New Roman" w:hAnsi="Times New Roman"/>
          <w:sz w:val="24"/>
          <w:szCs w:val="24"/>
        </w:rPr>
      </w:pPr>
      <w:r w:rsidRPr="00F10CEF">
        <w:rPr>
          <w:rFonts w:ascii="Times New Roman" w:hAnsi="Times New Roman"/>
          <w:sz w:val="24"/>
          <w:szCs w:val="24"/>
        </w:rPr>
        <w:t xml:space="preserve">Исп.: </w:t>
      </w:r>
    </w:p>
    <w:sectPr w:rsidR="00BF1219" w:rsidRPr="00F10CEF" w:rsidSect="00861A87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A12" w:rsidRDefault="006D3A12" w:rsidP="000A2BC6">
      <w:pPr>
        <w:spacing w:after="0" w:line="240" w:lineRule="auto"/>
      </w:pPr>
      <w:r>
        <w:separator/>
      </w:r>
    </w:p>
  </w:endnote>
  <w:endnote w:type="continuationSeparator" w:id="1">
    <w:p w:rsidR="006D3A12" w:rsidRDefault="006D3A12" w:rsidP="000A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A12" w:rsidRDefault="006D3A12" w:rsidP="000A2BC6">
      <w:pPr>
        <w:spacing w:after="0" w:line="240" w:lineRule="auto"/>
      </w:pPr>
      <w:r>
        <w:separator/>
      </w:r>
    </w:p>
  </w:footnote>
  <w:footnote w:type="continuationSeparator" w:id="1">
    <w:p w:rsidR="006D3A12" w:rsidRDefault="006D3A12" w:rsidP="000A2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EF" w:rsidRDefault="00FE41F7" w:rsidP="002A46F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10CE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10CEF">
      <w:rPr>
        <w:rStyle w:val="a3"/>
        <w:noProof/>
      </w:rPr>
      <w:t>5</w:t>
    </w:r>
    <w:r>
      <w:rPr>
        <w:rStyle w:val="a3"/>
      </w:rPr>
      <w:fldChar w:fldCharType="end"/>
    </w:r>
  </w:p>
  <w:p w:rsidR="00F10CEF" w:rsidRDefault="00F10CEF" w:rsidP="002A46F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EF" w:rsidRDefault="00F10CEF" w:rsidP="002A46F9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EF" w:rsidRPr="00F068C0" w:rsidRDefault="00F10CEF">
    <w:pPr>
      <w:pStyle w:val="a4"/>
      <w:jc w:val="right"/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76AF"/>
    <w:multiLevelType w:val="hybridMultilevel"/>
    <w:tmpl w:val="9AE6EE48"/>
    <w:lvl w:ilvl="0" w:tplc="6C1E2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2E23DE"/>
    <w:multiLevelType w:val="hybridMultilevel"/>
    <w:tmpl w:val="1B585DAA"/>
    <w:lvl w:ilvl="0" w:tplc="F8EE58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id" w:val="'{64565DA8-0E4B-4652-9C0F-1A3E6F1DBCAF}'"/>
    <w:docVar w:name="objid" w:val="{64565DA8-0E4B-4652-9C0F-1A3E6F1DBCAF}"/>
    <w:docVar w:name="userid" w:val="227"/>
  </w:docVars>
  <w:rsids>
    <w:rsidRoot w:val="00E53F8D"/>
    <w:rsid w:val="000007DE"/>
    <w:rsid w:val="000023D2"/>
    <w:rsid w:val="0000758F"/>
    <w:rsid w:val="00007AA8"/>
    <w:rsid w:val="00012027"/>
    <w:rsid w:val="0001275C"/>
    <w:rsid w:val="000162D3"/>
    <w:rsid w:val="00016A12"/>
    <w:rsid w:val="00017A28"/>
    <w:rsid w:val="00021E75"/>
    <w:rsid w:val="00023F1E"/>
    <w:rsid w:val="000245F6"/>
    <w:rsid w:val="00027755"/>
    <w:rsid w:val="00027FFB"/>
    <w:rsid w:val="00030B0B"/>
    <w:rsid w:val="000329E8"/>
    <w:rsid w:val="0003723C"/>
    <w:rsid w:val="0004407E"/>
    <w:rsid w:val="000455E7"/>
    <w:rsid w:val="00051A2E"/>
    <w:rsid w:val="00053C8C"/>
    <w:rsid w:val="00054078"/>
    <w:rsid w:val="00056FFA"/>
    <w:rsid w:val="00057DEC"/>
    <w:rsid w:val="000625C1"/>
    <w:rsid w:val="000627D2"/>
    <w:rsid w:val="00062DFA"/>
    <w:rsid w:val="00062EA2"/>
    <w:rsid w:val="00063A5D"/>
    <w:rsid w:val="00063F3F"/>
    <w:rsid w:val="0006461B"/>
    <w:rsid w:val="00065F4F"/>
    <w:rsid w:val="000660EC"/>
    <w:rsid w:val="0006667A"/>
    <w:rsid w:val="00067180"/>
    <w:rsid w:val="0006761B"/>
    <w:rsid w:val="00067A42"/>
    <w:rsid w:val="000700CD"/>
    <w:rsid w:val="00071C0D"/>
    <w:rsid w:val="00075837"/>
    <w:rsid w:val="000760E8"/>
    <w:rsid w:val="000831EC"/>
    <w:rsid w:val="00083396"/>
    <w:rsid w:val="000836C5"/>
    <w:rsid w:val="00090376"/>
    <w:rsid w:val="00094EE8"/>
    <w:rsid w:val="00095482"/>
    <w:rsid w:val="000A0356"/>
    <w:rsid w:val="000A06D7"/>
    <w:rsid w:val="000A2BC6"/>
    <w:rsid w:val="000A2E58"/>
    <w:rsid w:val="000A694E"/>
    <w:rsid w:val="000A75A9"/>
    <w:rsid w:val="000A77CF"/>
    <w:rsid w:val="000A7B81"/>
    <w:rsid w:val="000B14C9"/>
    <w:rsid w:val="000B167C"/>
    <w:rsid w:val="000B3A0B"/>
    <w:rsid w:val="000B3BFF"/>
    <w:rsid w:val="000B6EDA"/>
    <w:rsid w:val="000C1DA3"/>
    <w:rsid w:val="000C29A5"/>
    <w:rsid w:val="000C6156"/>
    <w:rsid w:val="000C6F40"/>
    <w:rsid w:val="000D6A3A"/>
    <w:rsid w:val="000E0575"/>
    <w:rsid w:val="000E17CA"/>
    <w:rsid w:val="000E6576"/>
    <w:rsid w:val="000E79C6"/>
    <w:rsid w:val="000F1490"/>
    <w:rsid w:val="000F3981"/>
    <w:rsid w:val="000F5AF2"/>
    <w:rsid w:val="000F6CD2"/>
    <w:rsid w:val="00103C94"/>
    <w:rsid w:val="00104D32"/>
    <w:rsid w:val="00106EBE"/>
    <w:rsid w:val="00106FAF"/>
    <w:rsid w:val="00107B02"/>
    <w:rsid w:val="00112B2D"/>
    <w:rsid w:val="00115786"/>
    <w:rsid w:val="00121D9A"/>
    <w:rsid w:val="00123431"/>
    <w:rsid w:val="001260FD"/>
    <w:rsid w:val="00133CD4"/>
    <w:rsid w:val="00135466"/>
    <w:rsid w:val="00137700"/>
    <w:rsid w:val="00140221"/>
    <w:rsid w:val="001445B6"/>
    <w:rsid w:val="001447A2"/>
    <w:rsid w:val="0014482B"/>
    <w:rsid w:val="00145282"/>
    <w:rsid w:val="00152885"/>
    <w:rsid w:val="001529C5"/>
    <w:rsid w:val="001542D6"/>
    <w:rsid w:val="00155663"/>
    <w:rsid w:val="00155789"/>
    <w:rsid w:val="001610F2"/>
    <w:rsid w:val="001611A1"/>
    <w:rsid w:val="00161A81"/>
    <w:rsid w:val="00161E50"/>
    <w:rsid w:val="00162625"/>
    <w:rsid w:val="00163432"/>
    <w:rsid w:val="0016373E"/>
    <w:rsid w:val="00163E20"/>
    <w:rsid w:val="00165716"/>
    <w:rsid w:val="00165972"/>
    <w:rsid w:val="0016704F"/>
    <w:rsid w:val="00170233"/>
    <w:rsid w:val="00170761"/>
    <w:rsid w:val="00170EB9"/>
    <w:rsid w:val="00172BD4"/>
    <w:rsid w:val="00174808"/>
    <w:rsid w:val="00174CEA"/>
    <w:rsid w:val="00174FE2"/>
    <w:rsid w:val="00175B43"/>
    <w:rsid w:val="00175BF0"/>
    <w:rsid w:val="001776D2"/>
    <w:rsid w:val="00180AD4"/>
    <w:rsid w:val="00180D4F"/>
    <w:rsid w:val="00181A71"/>
    <w:rsid w:val="00184C53"/>
    <w:rsid w:val="00184EFD"/>
    <w:rsid w:val="00185610"/>
    <w:rsid w:val="0018594F"/>
    <w:rsid w:val="001872AF"/>
    <w:rsid w:val="001933C5"/>
    <w:rsid w:val="00194420"/>
    <w:rsid w:val="00194FAA"/>
    <w:rsid w:val="001A1913"/>
    <w:rsid w:val="001A61DA"/>
    <w:rsid w:val="001A7D01"/>
    <w:rsid w:val="001B08DC"/>
    <w:rsid w:val="001B1CF8"/>
    <w:rsid w:val="001B514A"/>
    <w:rsid w:val="001B516C"/>
    <w:rsid w:val="001B5F66"/>
    <w:rsid w:val="001B67ED"/>
    <w:rsid w:val="001B7CCD"/>
    <w:rsid w:val="001C0ABB"/>
    <w:rsid w:val="001C11B4"/>
    <w:rsid w:val="001C26F5"/>
    <w:rsid w:val="001C33C1"/>
    <w:rsid w:val="001C472F"/>
    <w:rsid w:val="001C4ABC"/>
    <w:rsid w:val="001C743C"/>
    <w:rsid w:val="001D0789"/>
    <w:rsid w:val="001D07CE"/>
    <w:rsid w:val="001D1CC3"/>
    <w:rsid w:val="001D4D88"/>
    <w:rsid w:val="001D571D"/>
    <w:rsid w:val="001D6C15"/>
    <w:rsid w:val="001D76E9"/>
    <w:rsid w:val="001D7E62"/>
    <w:rsid w:val="001E4417"/>
    <w:rsid w:val="001E4B45"/>
    <w:rsid w:val="001E5692"/>
    <w:rsid w:val="001F1913"/>
    <w:rsid w:val="001F29E5"/>
    <w:rsid w:val="001F4517"/>
    <w:rsid w:val="001F5716"/>
    <w:rsid w:val="001F6670"/>
    <w:rsid w:val="001F69D8"/>
    <w:rsid w:val="001F6BAE"/>
    <w:rsid w:val="0020377D"/>
    <w:rsid w:val="0020386C"/>
    <w:rsid w:val="00210D91"/>
    <w:rsid w:val="00212135"/>
    <w:rsid w:val="00214A0B"/>
    <w:rsid w:val="00216945"/>
    <w:rsid w:val="00217102"/>
    <w:rsid w:val="00221126"/>
    <w:rsid w:val="00221375"/>
    <w:rsid w:val="00221E36"/>
    <w:rsid w:val="00224156"/>
    <w:rsid w:val="00225D65"/>
    <w:rsid w:val="002261D8"/>
    <w:rsid w:val="00226E5A"/>
    <w:rsid w:val="0022725F"/>
    <w:rsid w:val="00227523"/>
    <w:rsid w:val="0023084E"/>
    <w:rsid w:val="00230C96"/>
    <w:rsid w:val="00231807"/>
    <w:rsid w:val="0023468F"/>
    <w:rsid w:val="002350B3"/>
    <w:rsid w:val="002358F2"/>
    <w:rsid w:val="002371B6"/>
    <w:rsid w:val="00241456"/>
    <w:rsid w:val="00241AC5"/>
    <w:rsid w:val="00242405"/>
    <w:rsid w:val="00242CE3"/>
    <w:rsid w:val="0024551F"/>
    <w:rsid w:val="00247BEF"/>
    <w:rsid w:val="002501EA"/>
    <w:rsid w:val="002517DE"/>
    <w:rsid w:val="002541FF"/>
    <w:rsid w:val="0025789B"/>
    <w:rsid w:val="00257A66"/>
    <w:rsid w:val="0026204E"/>
    <w:rsid w:val="00262A63"/>
    <w:rsid w:val="00263197"/>
    <w:rsid w:val="00263B98"/>
    <w:rsid w:val="00265F81"/>
    <w:rsid w:val="00270600"/>
    <w:rsid w:val="00271DC4"/>
    <w:rsid w:val="0027531A"/>
    <w:rsid w:val="00280BA0"/>
    <w:rsid w:val="002827A3"/>
    <w:rsid w:val="0028572A"/>
    <w:rsid w:val="0028598B"/>
    <w:rsid w:val="00287AC8"/>
    <w:rsid w:val="0029016F"/>
    <w:rsid w:val="00290C58"/>
    <w:rsid w:val="00292540"/>
    <w:rsid w:val="002927C1"/>
    <w:rsid w:val="00296FF6"/>
    <w:rsid w:val="00297EE0"/>
    <w:rsid w:val="002A08CB"/>
    <w:rsid w:val="002A1086"/>
    <w:rsid w:val="002A39FF"/>
    <w:rsid w:val="002A46F9"/>
    <w:rsid w:val="002A6657"/>
    <w:rsid w:val="002A6B31"/>
    <w:rsid w:val="002A7E0F"/>
    <w:rsid w:val="002B23FF"/>
    <w:rsid w:val="002B3506"/>
    <w:rsid w:val="002B6F8E"/>
    <w:rsid w:val="002B72C3"/>
    <w:rsid w:val="002B7F9E"/>
    <w:rsid w:val="002C2203"/>
    <w:rsid w:val="002C22D0"/>
    <w:rsid w:val="002C2958"/>
    <w:rsid w:val="002C4960"/>
    <w:rsid w:val="002C4F6A"/>
    <w:rsid w:val="002C6DA8"/>
    <w:rsid w:val="002C7C95"/>
    <w:rsid w:val="002D0C75"/>
    <w:rsid w:val="002D1F82"/>
    <w:rsid w:val="002D759C"/>
    <w:rsid w:val="002D7F66"/>
    <w:rsid w:val="002E1FB3"/>
    <w:rsid w:val="002E2252"/>
    <w:rsid w:val="002E5A86"/>
    <w:rsid w:val="002F043B"/>
    <w:rsid w:val="002F1A49"/>
    <w:rsid w:val="002F5648"/>
    <w:rsid w:val="002F5688"/>
    <w:rsid w:val="002F79CF"/>
    <w:rsid w:val="00300D25"/>
    <w:rsid w:val="00303C54"/>
    <w:rsid w:val="003057C6"/>
    <w:rsid w:val="003078D9"/>
    <w:rsid w:val="00307D76"/>
    <w:rsid w:val="00310B51"/>
    <w:rsid w:val="00310FF4"/>
    <w:rsid w:val="003134FF"/>
    <w:rsid w:val="00315D36"/>
    <w:rsid w:val="003160B9"/>
    <w:rsid w:val="00320E50"/>
    <w:rsid w:val="00322B82"/>
    <w:rsid w:val="00325B78"/>
    <w:rsid w:val="00327B0F"/>
    <w:rsid w:val="003305F7"/>
    <w:rsid w:val="00332668"/>
    <w:rsid w:val="00340426"/>
    <w:rsid w:val="003415D9"/>
    <w:rsid w:val="003428B4"/>
    <w:rsid w:val="00342A2F"/>
    <w:rsid w:val="00343BA2"/>
    <w:rsid w:val="003459A3"/>
    <w:rsid w:val="0034687C"/>
    <w:rsid w:val="00350232"/>
    <w:rsid w:val="00350CBC"/>
    <w:rsid w:val="003510E6"/>
    <w:rsid w:val="00352515"/>
    <w:rsid w:val="0035473D"/>
    <w:rsid w:val="00357895"/>
    <w:rsid w:val="00357990"/>
    <w:rsid w:val="00365621"/>
    <w:rsid w:val="00365E76"/>
    <w:rsid w:val="003663FF"/>
    <w:rsid w:val="00370872"/>
    <w:rsid w:val="00371C9E"/>
    <w:rsid w:val="00373073"/>
    <w:rsid w:val="0037399D"/>
    <w:rsid w:val="00373D62"/>
    <w:rsid w:val="003743CE"/>
    <w:rsid w:val="00374D6C"/>
    <w:rsid w:val="00377C22"/>
    <w:rsid w:val="00381CED"/>
    <w:rsid w:val="00382D8E"/>
    <w:rsid w:val="00382E6C"/>
    <w:rsid w:val="00385876"/>
    <w:rsid w:val="00387700"/>
    <w:rsid w:val="00387E08"/>
    <w:rsid w:val="003907AD"/>
    <w:rsid w:val="003940E6"/>
    <w:rsid w:val="0039784C"/>
    <w:rsid w:val="00397E2D"/>
    <w:rsid w:val="003A0C3C"/>
    <w:rsid w:val="003A11DD"/>
    <w:rsid w:val="003A317C"/>
    <w:rsid w:val="003A410D"/>
    <w:rsid w:val="003A64E8"/>
    <w:rsid w:val="003B0034"/>
    <w:rsid w:val="003B4D57"/>
    <w:rsid w:val="003B52DF"/>
    <w:rsid w:val="003B7C86"/>
    <w:rsid w:val="003C2481"/>
    <w:rsid w:val="003C29AB"/>
    <w:rsid w:val="003C7656"/>
    <w:rsid w:val="003D265F"/>
    <w:rsid w:val="003D358E"/>
    <w:rsid w:val="003D3EDA"/>
    <w:rsid w:val="003D474E"/>
    <w:rsid w:val="003D6E22"/>
    <w:rsid w:val="003D7EFE"/>
    <w:rsid w:val="003E07D6"/>
    <w:rsid w:val="003F3B90"/>
    <w:rsid w:val="003F4827"/>
    <w:rsid w:val="003F6230"/>
    <w:rsid w:val="00400595"/>
    <w:rsid w:val="00401426"/>
    <w:rsid w:val="00402374"/>
    <w:rsid w:val="00402828"/>
    <w:rsid w:val="00402A2C"/>
    <w:rsid w:val="0040524E"/>
    <w:rsid w:val="0040798E"/>
    <w:rsid w:val="004130B2"/>
    <w:rsid w:val="004131D2"/>
    <w:rsid w:val="004138EF"/>
    <w:rsid w:val="0041688C"/>
    <w:rsid w:val="00416F93"/>
    <w:rsid w:val="00420A69"/>
    <w:rsid w:val="00423AA7"/>
    <w:rsid w:val="00424407"/>
    <w:rsid w:val="004260BE"/>
    <w:rsid w:val="00427B9F"/>
    <w:rsid w:val="004307E2"/>
    <w:rsid w:val="00435256"/>
    <w:rsid w:val="0043570D"/>
    <w:rsid w:val="00435FF7"/>
    <w:rsid w:val="00442EFA"/>
    <w:rsid w:val="004435FE"/>
    <w:rsid w:val="004458E3"/>
    <w:rsid w:val="00450294"/>
    <w:rsid w:val="00450EE4"/>
    <w:rsid w:val="00452533"/>
    <w:rsid w:val="004542D8"/>
    <w:rsid w:val="0045447F"/>
    <w:rsid w:val="00455812"/>
    <w:rsid w:val="00463555"/>
    <w:rsid w:val="004650DD"/>
    <w:rsid w:val="0046525A"/>
    <w:rsid w:val="00465CA9"/>
    <w:rsid w:val="0046603D"/>
    <w:rsid w:val="004661C6"/>
    <w:rsid w:val="004668F4"/>
    <w:rsid w:val="00470782"/>
    <w:rsid w:val="00470C25"/>
    <w:rsid w:val="00473F50"/>
    <w:rsid w:val="004745EA"/>
    <w:rsid w:val="00477506"/>
    <w:rsid w:val="00477881"/>
    <w:rsid w:val="00477C8E"/>
    <w:rsid w:val="004800C3"/>
    <w:rsid w:val="00482FFD"/>
    <w:rsid w:val="00484FD4"/>
    <w:rsid w:val="00486765"/>
    <w:rsid w:val="004919BD"/>
    <w:rsid w:val="00492888"/>
    <w:rsid w:val="004932A3"/>
    <w:rsid w:val="00495862"/>
    <w:rsid w:val="004968DC"/>
    <w:rsid w:val="004A0758"/>
    <w:rsid w:val="004A0AFA"/>
    <w:rsid w:val="004A1D6D"/>
    <w:rsid w:val="004A5F51"/>
    <w:rsid w:val="004B306F"/>
    <w:rsid w:val="004B4235"/>
    <w:rsid w:val="004C0B35"/>
    <w:rsid w:val="004C27BB"/>
    <w:rsid w:val="004C27FE"/>
    <w:rsid w:val="004C3B9E"/>
    <w:rsid w:val="004C3D89"/>
    <w:rsid w:val="004C5423"/>
    <w:rsid w:val="004C6D43"/>
    <w:rsid w:val="004C7BC8"/>
    <w:rsid w:val="004D31E8"/>
    <w:rsid w:val="004D4C18"/>
    <w:rsid w:val="004D57AC"/>
    <w:rsid w:val="004D6438"/>
    <w:rsid w:val="004D658F"/>
    <w:rsid w:val="004D7BC6"/>
    <w:rsid w:val="004E2501"/>
    <w:rsid w:val="004E36AC"/>
    <w:rsid w:val="004E79B4"/>
    <w:rsid w:val="004E7CCB"/>
    <w:rsid w:val="004F10D2"/>
    <w:rsid w:val="004F1154"/>
    <w:rsid w:val="004F2B8D"/>
    <w:rsid w:val="004F31C8"/>
    <w:rsid w:val="004F3592"/>
    <w:rsid w:val="004F3E5E"/>
    <w:rsid w:val="004F4428"/>
    <w:rsid w:val="004F70EC"/>
    <w:rsid w:val="00500E5C"/>
    <w:rsid w:val="00502527"/>
    <w:rsid w:val="00505B4B"/>
    <w:rsid w:val="0051035C"/>
    <w:rsid w:val="00510604"/>
    <w:rsid w:val="005106D7"/>
    <w:rsid w:val="00513D8F"/>
    <w:rsid w:val="005149E7"/>
    <w:rsid w:val="0051540B"/>
    <w:rsid w:val="00517693"/>
    <w:rsid w:val="00517729"/>
    <w:rsid w:val="0052067E"/>
    <w:rsid w:val="00520D92"/>
    <w:rsid w:val="00521529"/>
    <w:rsid w:val="005225CE"/>
    <w:rsid w:val="005232D8"/>
    <w:rsid w:val="00526B4D"/>
    <w:rsid w:val="00526C8B"/>
    <w:rsid w:val="00526D7F"/>
    <w:rsid w:val="005366FD"/>
    <w:rsid w:val="00536805"/>
    <w:rsid w:val="005376B1"/>
    <w:rsid w:val="00540DB1"/>
    <w:rsid w:val="0054310C"/>
    <w:rsid w:val="0054623E"/>
    <w:rsid w:val="0054648B"/>
    <w:rsid w:val="00546BC5"/>
    <w:rsid w:val="005513DA"/>
    <w:rsid w:val="005519EA"/>
    <w:rsid w:val="00551CD9"/>
    <w:rsid w:val="0055653E"/>
    <w:rsid w:val="00561883"/>
    <w:rsid w:val="00561F9D"/>
    <w:rsid w:val="00562B21"/>
    <w:rsid w:val="00564636"/>
    <w:rsid w:val="00575E85"/>
    <w:rsid w:val="00576B09"/>
    <w:rsid w:val="005815A4"/>
    <w:rsid w:val="00584713"/>
    <w:rsid w:val="00585FC2"/>
    <w:rsid w:val="00586C80"/>
    <w:rsid w:val="00587712"/>
    <w:rsid w:val="0059117E"/>
    <w:rsid w:val="0059117F"/>
    <w:rsid w:val="00592843"/>
    <w:rsid w:val="00597ED5"/>
    <w:rsid w:val="005A1044"/>
    <w:rsid w:val="005A2F1D"/>
    <w:rsid w:val="005A5A55"/>
    <w:rsid w:val="005A6FEF"/>
    <w:rsid w:val="005B2C96"/>
    <w:rsid w:val="005B4DF7"/>
    <w:rsid w:val="005C0039"/>
    <w:rsid w:val="005C09C8"/>
    <w:rsid w:val="005C3250"/>
    <w:rsid w:val="005C5216"/>
    <w:rsid w:val="005C59B3"/>
    <w:rsid w:val="005D1D2D"/>
    <w:rsid w:val="005D2678"/>
    <w:rsid w:val="005D2D25"/>
    <w:rsid w:val="005D4BD7"/>
    <w:rsid w:val="005D67E1"/>
    <w:rsid w:val="005E1D3A"/>
    <w:rsid w:val="005E2ACB"/>
    <w:rsid w:val="005E2B0E"/>
    <w:rsid w:val="005E2E15"/>
    <w:rsid w:val="005E71EA"/>
    <w:rsid w:val="005F1977"/>
    <w:rsid w:val="005F66C8"/>
    <w:rsid w:val="005F6FE0"/>
    <w:rsid w:val="00602EA7"/>
    <w:rsid w:val="00603756"/>
    <w:rsid w:val="006039F5"/>
    <w:rsid w:val="00603C6F"/>
    <w:rsid w:val="00604AC2"/>
    <w:rsid w:val="00606176"/>
    <w:rsid w:val="00610831"/>
    <w:rsid w:val="00612D3F"/>
    <w:rsid w:val="00613465"/>
    <w:rsid w:val="00614B28"/>
    <w:rsid w:val="00615F14"/>
    <w:rsid w:val="006164EB"/>
    <w:rsid w:val="006241DE"/>
    <w:rsid w:val="00625310"/>
    <w:rsid w:val="0063155A"/>
    <w:rsid w:val="00632243"/>
    <w:rsid w:val="006333C2"/>
    <w:rsid w:val="00634BB1"/>
    <w:rsid w:val="00634C61"/>
    <w:rsid w:val="006364FB"/>
    <w:rsid w:val="0063735C"/>
    <w:rsid w:val="00644692"/>
    <w:rsid w:val="006447A7"/>
    <w:rsid w:val="00644CDC"/>
    <w:rsid w:val="0064517E"/>
    <w:rsid w:val="00645741"/>
    <w:rsid w:val="00650374"/>
    <w:rsid w:val="006517A4"/>
    <w:rsid w:val="00651927"/>
    <w:rsid w:val="00651D48"/>
    <w:rsid w:val="00655F56"/>
    <w:rsid w:val="00661D22"/>
    <w:rsid w:val="0066257C"/>
    <w:rsid w:val="00662754"/>
    <w:rsid w:val="0066294F"/>
    <w:rsid w:val="00664856"/>
    <w:rsid w:val="00666839"/>
    <w:rsid w:val="00667AFA"/>
    <w:rsid w:val="0067169D"/>
    <w:rsid w:val="00675010"/>
    <w:rsid w:val="00676B43"/>
    <w:rsid w:val="00677C96"/>
    <w:rsid w:val="00680753"/>
    <w:rsid w:val="00680DD9"/>
    <w:rsid w:val="00682F0A"/>
    <w:rsid w:val="0068462B"/>
    <w:rsid w:val="00686749"/>
    <w:rsid w:val="00693A32"/>
    <w:rsid w:val="00693B24"/>
    <w:rsid w:val="00695B73"/>
    <w:rsid w:val="00696A39"/>
    <w:rsid w:val="00697BA6"/>
    <w:rsid w:val="006A015B"/>
    <w:rsid w:val="006A318E"/>
    <w:rsid w:val="006A3A53"/>
    <w:rsid w:val="006A5182"/>
    <w:rsid w:val="006A5447"/>
    <w:rsid w:val="006A70A4"/>
    <w:rsid w:val="006B03B3"/>
    <w:rsid w:val="006B084B"/>
    <w:rsid w:val="006B1B4E"/>
    <w:rsid w:val="006B6A72"/>
    <w:rsid w:val="006B7355"/>
    <w:rsid w:val="006C17B2"/>
    <w:rsid w:val="006C19A8"/>
    <w:rsid w:val="006C3F70"/>
    <w:rsid w:val="006C6430"/>
    <w:rsid w:val="006C7AE2"/>
    <w:rsid w:val="006D0DE1"/>
    <w:rsid w:val="006D1654"/>
    <w:rsid w:val="006D323F"/>
    <w:rsid w:val="006D3392"/>
    <w:rsid w:val="006D38B6"/>
    <w:rsid w:val="006D3A12"/>
    <w:rsid w:val="006D5098"/>
    <w:rsid w:val="006D7637"/>
    <w:rsid w:val="006E0007"/>
    <w:rsid w:val="006E1BCE"/>
    <w:rsid w:val="006E37F9"/>
    <w:rsid w:val="006E4974"/>
    <w:rsid w:val="006E7ED7"/>
    <w:rsid w:val="006F1861"/>
    <w:rsid w:val="006F25E8"/>
    <w:rsid w:val="006F5B14"/>
    <w:rsid w:val="006F60C7"/>
    <w:rsid w:val="006F6DA3"/>
    <w:rsid w:val="006F7B9F"/>
    <w:rsid w:val="007001A1"/>
    <w:rsid w:val="00702F00"/>
    <w:rsid w:val="00703782"/>
    <w:rsid w:val="007107D6"/>
    <w:rsid w:val="007110EE"/>
    <w:rsid w:val="00713990"/>
    <w:rsid w:val="007144EC"/>
    <w:rsid w:val="00714865"/>
    <w:rsid w:val="00714B45"/>
    <w:rsid w:val="00721414"/>
    <w:rsid w:val="0072161A"/>
    <w:rsid w:val="0072165D"/>
    <w:rsid w:val="0072180E"/>
    <w:rsid w:val="00723CD1"/>
    <w:rsid w:val="00723F0C"/>
    <w:rsid w:val="00725764"/>
    <w:rsid w:val="00727212"/>
    <w:rsid w:val="00730E5B"/>
    <w:rsid w:val="00735A02"/>
    <w:rsid w:val="00735FA0"/>
    <w:rsid w:val="007360D4"/>
    <w:rsid w:val="00737A8F"/>
    <w:rsid w:val="007447F3"/>
    <w:rsid w:val="00744BD3"/>
    <w:rsid w:val="007512D0"/>
    <w:rsid w:val="00751CB4"/>
    <w:rsid w:val="00753168"/>
    <w:rsid w:val="0075611E"/>
    <w:rsid w:val="00760074"/>
    <w:rsid w:val="00760461"/>
    <w:rsid w:val="007618F3"/>
    <w:rsid w:val="007622D1"/>
    <w:rsid w:val="007633CE"/>
    <w:rsid w:val="00763AE5"/>
    <w:rsid w:val="00763B7E"/>
    <w:rsid w:val="00763EAB"/>
    <w:rsid w:val="007675CD"/>
    <w:rsid w:val="00773333"/>
    <w:rsid w:val="00773B0C"/>
    <w:rsid w:val="00774A0E"/>
    <w:rsid w:val="0077784D"/>
    <w:rsid w:val="007825D0"/>
    <w:rsid w:val="00782E9E"/>
    <w:rsid w:val="007830AC"/>
    <w:rsid w:val="0078412D"/>
    <w:rsid w:val="00785614"/>
    <w:rsid w:val="00786D66"/>
    <w:rsid w:val="00787458"/>
    <w:rsid w:val="00787595"/>
    <w:rsid w:val="00787AB6"/>
    <w:rsid w:val="00792D16"/>
    <w:rsid w:val="0079303D"/>
    <w:rsid w:val="0079605B"/>
    <w:rsid w:val="00796338"/>
    <w:rsid w:val="00796451"/>
    <w:rsid w:val="007A0F08"/>
    <w:rsid w:val="007A4CEE"/>
    <w:rsid w:val="007A4F97"/>
    <w:rsid w:val="007B0924"/>
    <w:rsid w:val="007B0989"/>
    <w:rsid w:val="007B27C0"/>
    <w:rsid w:val="007B5298"/>
    <w:rsid w:val="007B5580"/>
    <w:rsid w:val="007B5CC8"/>
    <w:rsid w:val="007B60A5"/>
    <w:rsid w:val="007B6C0A"/>
    <w:rsid w:val="007C1EA0"/>
    <w:rsid w:val="007C497B"/>
    <w:rsid w:val="007D1A3A"/>
    <w:rsid w:val="007D3BE7"/>
    <w:rsid w:val="007D5975"/>
    <w:rsid w:val="007D5FCB"/>
    <w:rsid w:val="007D7553"/>
    <w:rsid w:val="007E060C"/>
    <w:rsid w:val="007E4830"/>
    <w:rsid w:val="007E4EFD"/>
    <w:rsid w:val="007F1AA3"/>
    <w:rsid w:val="007F3622"/>
    <w:rsid w:val="007F3ABA"/>
    <w:rsid w:val="007F3D7A"/>
    <w:rsid w:val="007F69E0"/>
    <w:rsid w:val="007F6D72"/>
    <w:rsid w:val="00800643"/>
    <w:rsid w:val="008006CC"/>
    <w:rsid w:val="00801642"/>
    <w:rsid w:val="0080219F"/>
    <w:rsid w:val="008041D2"/>
    <w:rsid w:val="00804648"/>
    <w:rsid w:val="00805F34"/>
    <w:rsid w:val="00805FF5"/>
    <w:rsid w:val="0080711D"/>
    <w:rsid w:val="008077BC"/>
    <w:rsid w:val="00810968"/>
    <w:rsid w:val="008122FC"/>
    <w:rsid w:val="008128F4"/>
    <w:rsid w:val="00812B0F"/>
    <w:rsid w:val="0081370A"/>
    <w:rsid w:val="008138D5"/>
    <w:rsid w:val="008139C0"/>
    <w:rsid w:val="00814660"/>
    <w:rsid w:val="008171D5"/>
    <w:rsid w:val="00821CD6"/>
    <w:rsid w:val="00825110"/>
    <w:rsid w:val="00825AD1"/>
    <w:rsid w:val="00827834"/>
    <w:rsid w:val="00831DB2"/>
    <w:rsid w:val="00834448"/>
    <w:rsid w:val="00835DCD"/>
    <w:rsid w:val="00837B2B"/>
    <w:rsid w:val="0084096F"/>
    <w:rsid w:val="00841919"/>
    <w:rsid w:val="00842CB3"/>
    <w:rsid w:val="008453C3"/>
    <w:rsid w:val="00845671"/>
    <w:rsid w:val="00846E4F"/>
    <w:rsid w:val="00847E18"/>
    <w:rsid w:val="008569FD"/>
    <w:rsid w:val="008579E9"/>
    <w:rsid w:val="0086056F"/>
    <w:rsid w:val="00861A87"/>
    <w:rsid w:val="008645B4"/>
    <w:rsid w:val="008651F8"/>
    <w:rsid w:val="0086705E"/>
    <w:rsid w:val="00867DE8"/>
    <w:rsid w:val="008705A4"/>
    <w:rsid w:val="00873423"/>
    <w:rsid w:val="00876253"/>
    <w:rsid w:val="00876367"/>
    <w:rsid w:val="00876A6A"/>
    <w:rsid w:val="00876D89"/>
    <w:rsid w:val="0087743E"/>
    <w:rsid w:val="0087787B"/>
    <w:rsid w:val="00877DD6"/>
    <w:rsid w:val="00882671"/>
    <w:rsid w:val="00883220"/>
    <w:rsid w:val="00883B50"/>
    <w:rsid w:val="00886EE7"/>
    <w:rsid w:val="008964F4"/>
    <w:rsid w:val="008976BA"/>
    <w:rsid w:val="008A0778"/>
    <w:rsid w:val="008A0FCE"/>
    <w:rsid w:val="008A38A0"/>
    <w:rsid w:val="008A458C"/>
    <w:rsid w:val="008A75B6"/>
    <w:rsid w:val="008A7923"/>
    <w:rsid w:val="008B0605"/>
    <w:rsid w:val="008B0D3E"/>
    <w:rsid w:val="008B2C87"/>
    <w:rsid w:val="008C0DCA"/>
    <w:rsid w:val="008C3059"/>
    <w:rsid w:val="008C633B"/>
    <w:rsid w:val="008C6833"/>
    <w:rsid w:val="008C6B50"/>
    <w:rsid w:val="008C71EC"/>
    <w:rsid w:val="008C7AE9"/>
    <w:rsid w:val="008D00B9"/>
    <w:rsid w:val="008D1A1F"/>
    <w:rsid w:val="008D2750"/>
    <w:rsid w:val="008D3291"/>
    <w:rsid w:val="008D54B8"/>
    <w:rsid w:val="008D584F"/>
    <w:rsid w:val="008D62B3"/>
    <w:rsid w:val="008D72C2"/>
    <w:rsid w:val="008E1282"/>
    <w:rsid w:val="008E1F95"/>
    <w:rsid w:val="008E29B5"/>
    <w:rsid w:val="008E3B75"/>
    <w:rsid w:val="008E6899"/>
    <w:rsid w:val="008F0AE0"/>
    <w:rsid w:val="008F1B34"/>
    <w:rsid w:val="008F324B"/>
    <w:rsid w:val="008F4525"/>
    <w:rsid w:val="008F49FD"/>
    <w:rsid w:val="008F5261"/>
    <w:rsid w:val="008F5B09"/>
    <w:rsid w:val="008F6B66"/>
    <w:rsid w:val="008F7C6F"/>
    <w:rsid w:val="0090027E"/>
    <w:rsid w:val="009004B2"/>
    <w:rsid w:val="00900EF4"/>
    <w:rsid w:val="00902D78"/>
    <w:rsid w:val="00903D67"/>
    <w:rsid w:val="009060D3"/>
    <w:rsid w:val="009124F1"/>
    <w:rsid w:val="009127FE"/>
    <w:rsid w:val="0092068C"/>
    <w:rsid w:val="00920AAC"/>
    <w:rsid w:val="00921491"/>
    <w:rsid w:val="009231E9"/>
    <w:rsid w:val="009261F8"/>
    <w:rsid w:val="00933123"/>
    <w:rsid w:val="00934C85"/>
    <w:rsid w:val="009363B9"/>
    <w:rsid w:val="0093679F"/>
    <w:rsid w:val="00937731"/>
    <w:rsid w:val="0094454B"/>
    <w:rsid w:val="00944809"/>
    <w:rsid w:val="00945014"/>
    <w:rsid w:val="00945BE6"/>
    <w:rsid w:val="00945E8F"/>
    <w:rsid w:val="0095078B"/>
    <w:rsid w:val="00953359"/>
    <w:rsid w:val="0095406F"/>
    <w:rsid w:val="0095659C"/>
    <w:rsid w:val="00957A4F"/>
    <w:rsid w:val="00960253"/>
    <w:rsid w:val="009607F4"/>
    <w:rsid w:val="00961ED3"/>
    <w:rsid w:val="0096220D"/>
    <w:rsid w:val="009639C2"/>
    <w:rsid w:val="0096407C"/>
    <w:rsid w:val="00964180"/>
    <w:rsid w:val="00965446"/>
    <w:rsid w:val="00966A35"/>
    <w:rsid w:val="009671F1"/>
    <w:rsid w:val="00967442"/>
    <w:rsid w:val="00970841"/>
    <w:rsid w:val="00975205"/>
    <w:rsid w:val="00976C30"/>
    <w:rsid w:val="00976D8F"/>
    <w:rsid w:val="0098025F"/>
    <w:rsid w:val="00982560"/>
    <w:rsid w:val="00983B5F"/>
    <w:rsid w:val="00984B89"/>
    <w:rsid w:val="00985A56"/>
    <w:rsid w:val="00986005"/>
    <w:rsid w:val="00992113"/>
    <w:rsid w:val="00993D20"/>
    <w:rsid w:val="0099551B"/>
    <w:rsid w:val="009978A8"/>
    <w:rsid w:val="009A16CE"/>
    <w:rsid w:val="009A1DB5"/>
    <w:rsid w:val="009A2169"/>
    <w:rsid w:val="009A4CEE"/>
    <w:rsid w:val="009A4DEF"/>
    <w:rsid w:val="009A7DE8"/>
    <w:rsid w:val="009B3B18"/>
    <w:rsid w:val="009B516C"/>
    <w:rsid w:val="009B7337"/>
    <w:rsid w:val="009C22BE"/>
    <w:rsid w:val="009C378B"/>
    <w:rsid w:val="009C3D09"/>
    <w:rsid w:val="009C4DF2"/>
    <w:rsid w:val="009C5141"/>
    <w:rsid w:val="009C627A"/>
    <w:rsid w:val="009D21A0"/>
    <w:rsid w:val="009D2BD9"/>
    <w:rsid w:val="009D33D6"/>
    <w:rsid w:val="009D4242"/>
    <w:rsid w:val="009D584F"/>
    <w:rsid w:val="009D5DFD"/>
    <w:rsid w:val="009E2451"/>
    <w:rsid w:val="009E3477"/>
    <w:rsid w:val="009E5684"/>
    <w:rsid w:val="009E570D"/>
    <w:rsid w:val="009E7A93"/>
    <w:rsid w:val="009F27AC"/>
    <w:rsid w:val="009F284C"/>
    <w:rsid w:val="009F643C"/>
    <w:rsid w:val="009F68C3"/>
    <w:rsid w:val="00A008EB"/>
    <w:rsid w:val="00A0368B"/>
    <w:rsid w:val="00A051F2"/>
    <w:rsid w:val="00A0577B"/>
    <w:rsid w:val="00A05FD4"/>
    <w:rsid w:val="00A06C84"/>
    <w:rsid w:val="00A071CD"/>
    <w:rsid w:val="00A11748"/>
    <w:rsid w:val="00A125FD"/>
    <w:rsid w:val="00A17C17"/>
    <w:rsid w:val="00A23077"/>
    <w:rsid w:val="00A236E7"/>
    <w:rsid w:val="00A2466D"/>
    <w:rsid w:val="00A24DDE"/>
    <w:rsid w:val="00A27CE0"/>
    <w:rsid w:val="00A313BA"/>
    <w:rsid w:val="00A31717"/>
    <w:rsid w:val="00A4285F"/>
    <w:rsid w:val="00A4337E"/>
    <w:rsid w:val="00A439F1"/>
    <w:rsid w:val="00A457E5"/>
    <w:rsid w:val="00A4591B"/>
    <w:rsid w:val="00A46322"/>
    <w:rsid w:val="00A474E0"/>
    <w:rsid w:val="00A5079B"/>
    <w:rsid w:val="00A5240F"/>
    <w:rsid w:val="00A52B21"/>
    <w:rsid w:val="00A52D7A"/>
    <w:rsid w:val="00A53EEC"/>
    <w:rsid w:val="00A552D9"/>
    <w:rsid w:val="00A559B8"/>
    <w:rsid w:val="00A56740"/>
    <w:rsid w:val="00A57973"/>
    <w:rsid w:val="00A6106A"/>
    <w:rsid w:val="00A63252"/>
    <w:rsid w:val="00A6725B"/>
    <w:rsid w:val="00A714C4"/>
    <w:rsid w:val="00A74A36"/>
    <w:rsid w:val="00A76626"/>
    <w:rsid w:val="00A76AEB"/>
    <w:rsid w:val="00A77360"/>
    <w:rsid w:val="00A83D9F"/>
    <w:rsid w:val="00A84CCF"/>
    <w:rsid w:val="00A86C38"/>
    <w:rsid w:val="00A86FCD"/>
    <w:rsid w:val="00A90E13"/>
    <w:rsid w:val="00A94194"/>
    <w:rsid w:val="00A94DDF"/>
    <w:rsid w:val="00A95D20"/>
    <w:rsid w:val="00A972F3"/>
    <w:rsid w:val="00AA3B99"/>
    <w:rsid w:val="00AA4DD1"/>
    <w:rsid w:val="00AA575F"/>
    <w:rsid w:val="00AA5851"/>
    <w:rsid w:val="00AA5C7B"/>
    <w:rsid w:val="00AB2BAA"/>
    <w:rsid w:val="00AB33EE"/>
    <w:rsid w:val="00AB3C75"/>
    <w:rsid w:val="00AB57F2"/>
    <w:rsid w:val="00AC20F0"/>
    <w:rsid w:val="00AC4B9D"/>
    <w:rsid w:val="00AC4E81"/>
    <w:rsid w:val="00AC551B"/>
    <w:rsid w:val="00AC65F2"/>
    <w:rsid w:val="00AD0231"/>
    <w:rsid w:val="00AD1CEC"/>
    <w:rsid w:val="00AD29B8"/>
    <w:rsid w:val="00AD5F95"/>
    <w:rsid w:val="00AE07DF"/>
    <w:rsid w:val="00AF16EF"/>
    <w:rsid w:val="00AF4155"/>
    <w:rsid w:val="00AF4402"/>
    <w:rsid w:val="00AF55FF"/>
    <w:rsid w:val="00B0329D"/>
    <w:rsid w:val="00B04227"/>
    <w:rsid w:val="00B043FB"/>
    <w:rsid w:val="00B05223"/>
    <w:rsid w:val="00B0658E"/>
    <w:rsid w:val="00B066E4"/>
    <w:rsid w:val="00B072EF"/>
    <w:rsid w:val="00B0730B"/>
    <w:rsid w:val="00B07ABE"/>
    <w:rsid w:val="00B12259"/>
    <w:rsid w:val="00B14544"/>
    <w:rsid w:val="00B1619C"/>
    <w:rsid w:val="00B272A0"/>
    <w:rsid w:val="00B2778F"/>
    <w:rsid w:val="00B30CD8"/>
    <w:rsid w:val="00B3165C"/>
    <w:rsid w:val="00B3244E"/>
    <w:rsid w:val="00B33989"/>
    <w:rsid w:val="00B33BFB"/>
    <w:rsid w:val="00B34B54"/>
    <w:rsid w:val="00B35834"/>
    <w:rsid w:val="00B3632B"/>
    <w:rsid w:val="00B416E1"/>
    <w:rsid w:val="00B42595"/>
    <w:rsid w:val="00B44BC6"/>
    <w:rsid w:val="00B46DAF"/>
    <w:rsid w:val="00B51837"/>
    <w:rsid w:val="00B52B48"/>
    <w:rsid w:val="00B54A24"/>
    <w:rsid w:val="00B65093"/>
    <w:rsid w:val="00B6713F"/>
    <w:rsid w:val="00B7166C"/>
    <w:rsid w:val="00B72CCC"/>
    <w:rsid w:val="00B73696"/>
    <w:rsid w:val="00B740E4"/>
    <w:rsid w:val="00B743B5"/>
    <w:rsid w:val="00B77204"/>
    <w:rsid w:val="00B7735D"/>
    <w:rsid w:val="00B77992"/>
    <w:rsid w:val="00B805B7"/>
    <w:rsid w:val="00B82679"/>
    <w:rsid w:val="00B82842"/>
    <w:rsid w:val="00B82C0E"/>
    <w:rsid w:val="00B852F8"/>
    <w:rsid w:val="00B86FC2"/>
    <w:rsid w:val="00B90054"/>
    <w:rsid w:val="00B91265"/>
    <w:rsid w:val="00B92A62"/>
    <w:rsid w:val="00B92CCD"/>
    <w:rsid w:val="00B9628F"/>
    <w:rsid w:val="00BB146A"/>
    <w:rsid w:val="00BB16DA"/>
    <w:rsid w:val="00BB3DB8"/>
    <w:rsid w:val="00BB5B9B"/>
    <w:rsid w:val="00BB5D9E"/>
    <w:rsid w:val="00BB6046"/>
    <w:rsid w:val="00BC257E"/>
    <w:rsid w:val="00BC299A"/>
    <w:rsid w:val="00BC54F5"/>
    <w:rsid w:val="00BC5AD9"/>
    <w:rsid w:val="00BC7E79"/>
    <w:rsid w:val="00BD4345"/>
    <w:rsid w:val="00BD664A"/>
    <w:rsid w:val="00BD6BB8"/>
    <w:rsid w:val="00BF1219"/>
    <w:rsid w:val="00BF1CD6"/>
    <w:rsid w:val="00BF2FA0"/>
    <w:rsid w:val="00BF34E7"/>
    <w:rsid w:val="00BF3BB7"/>
    <w:rsid w:val="00BF435B"/>
    <w:rsid w:val="00BF52B2"/>
    <w:rsid w:val="00C0025C"/>
    <w:rsid w:val="00C017CA"/>
    <w:rsid w:val="00C047B7"/>
    <w:rsid w:val="00C05DE9"/>
    <w:rsid w:val="00C078C6"/>
    <w:rsid w:val="00C079F2"/>
    <w:rsid w:val="00C1220C"/>
    <w:rsid w:val="00C13D6F"/>
    <w:rsid w:val="00C145C1"/>
    <w:rsid w:val="00C15D63"/>
    <w:rsid w:val="00C160B1"/>
    <w:rsid w:val="00C21706"/>
    <w:rsid w:val="00C22A93"/>
    <w:rsid w:val="00C23F95"/>
    <w:rsid w:val="00C24083"/>
    <w:rsid w:val="00C249C7"/>
    <w:rsid w:val="00C2687B"/>
    <w:rsid w:val="00C300B4"/>
    <w:rsid w:val="00C36106"/>
    <w:rsid w:val="00C40143"/>
    <w:rsid w:val="00C402C1"/>
    <w:rsid w:val="00C42487"/>
    <w:rsid w:val="00C434DC"/>
    <w:rsid w:val="00C51519"/>
    <w:rsid w:val="00C5188F"/>
    <w:rsid w:val="00C53A5D"/>
    <w:rsid w:val="00C546A7"/>
    <w:rsid w:val="00C54D49"/>
    <w:rsid w:val="00C558C1"/>
    <w:rsid w:val="00C55CA5"/>
    <w:rsid w:val="00C57C8F"/>
    <w:rsid w:val="00C627D6"/>
    <w:rsid w:val="00C65431"/>
    <w:rsid w:val="00C65789"/>
    <w:rsid w:val="00C6584D"/>
    <w:rsid w:val="00C70522"/>
    <w:rsid w:val="00C70976"/>
    <w:rsid w:val="00C7099D"/>
    <w:rsid w:val="00C71243"/>
    <w:rsid w:val="00C718D8"/>
    <w:rsid w:val="00C71D8C"/>
    <w:rsid w:val="00C7284F"/>
    <w:rsid w:val="00C72A93"/>
    <w:rsid w:val="00C77D55"/>
    <w:rsid w:val="00C80AB3"/>
    <w:rsid w:val="00C81B66"/>
    <w:rsid w:val="00C82F28"/>
    <w:rsid w:val="00C86A8B"/>
    <w:rsid w:val="00C87FB9"/>
    <w:rsid w:val="00C914F2"/>
    <w:rsid w:val="00C95019"/>
    <w:rsid w:val="00C95E73"/>
    <w:rsid w:val="00C96D12"/>
    <w:rsid w:val="00C9728A"/>
    <w:rsid w:val="00CA4E1B"/>
    <w:rsid w:val="00CA4E5E"/>
    <w:rsid w:val="00CA6714"/>
    <w:rsid w:val="00CA6790"/>
    <w:rsid w:val="00CA7FA4"/>
    <w:rsid w:val="00CA7FAB"/>
    <w:rsid w:val="00CB188C"/>
    <w:rsid w:val="00CB1BF8"/>
    <w:rsid w:val="00CB5877"/>
    <w:rsid w:val="00CB60CC"/>
    <w:rsid w:val="00CB614B"/>
    <w:rsid w:val="00CB656F"/>
    <w:rsid w:val="00CB6A49"/>
    <w:rsid w:val="00CB6D3E"/>
    <w:rsid w:val="00CB7897"/>
    <w:rsid w:val="00CC3302"/>
    <w:rsid w:val="00CC3CDE"/>
    <w:rsid w:val="00CC4198"/>
    <w:rsid w:val="00CC419C"/>
    <w:rsid w:val="00CC6601"/>
    <w:rsid w:val="00CC67B9"/>
    <w:rsid w:val="00CC6944"/>
    <w:rsid w:val="00CD0B1B"/>
    <w:rsid w:val="00CD0C53"/>
    <w:rsid w:val="00CD0DE7"/>
    <w:rsid w:val="00CD0E50"/>
    <w:rsid w:val="00CD13C1"/>
    <w:rsid w:val="00CD1891"/>
    <w:rsid w:val="00CD1AAA"/>
    <w:rsid w:val="00CD1EDB"/>
    <w:rsid w:val="00CD291D"/>
    <w:rsid w:val="00CD3E80"/>
    <w:rsid w:val="00CD4761"/>
    <w:rsid w:val="00CD7239"/>
    <w:rsid w:val="00CD7483"/>
    <w:rsid w:val="00CD761B"/>
    <w:rsid w:val="00CE279F"/>
    <w:rsid w:val="00CE4002"/>
    <w:rsid w:val="00CE557E"/>
    <w:rsid w:val="00CE741E"/>
    <w:rsid w:val="00CE7B2B"/>
    <w:rsid w:val="00CF1B44"/>
    <w:rsid w:val="00CF232D"/>
    <w:rsid w:val="00CF364E"/>
    <w:rsid w:val="00CF48C6"/>
    <w:rsid w:val="00CF766B"/>
    <w:rsid w:val="00D047E1"/>
    <w:rsid w:val="00D06E70"/>
    <w:rsid w:val="00D12334"/>
    <w:rsid w:val="00D14571"/>
    <w:rsid w:val="00D147A4"/>
    <w:rsid w:val="00D17441"/>
    <w:rsid w:val="00D17AE4"/>
    <w:rsid w:val="00D17B76"/>
    <w:rsid w:val="00D2448B"/>
    <w:rsid w:val="00D25976"/>
    <w:rsid w:val="00D26F0B"/>
    <w:rsid w:val="00D30488"/>
    <w:rsid w:val="00D308B6"/>
    <w:rsid w:val="00D3246F"/>
    <w:rsid w:val="00D3494F"/>
    <w:rsid w:val="00D35189"/>
    <w:rsid w:val="00D35DDC"/>
    <w:rsid w:val="00D420C8"/>
    <w:rsid w:val="00D42422"/>
    <w:rsid w:val="00D428C3"/>
    <w:rsid w:val="00D4646C"/>
    <w:rsid w:val="00D4664A"/>
    <w:rsid w:val="00D466CE"/>
    <w:rsid w:val="00D516F3"/>
    <w:rsid w:val="00D52CFE"/>
    <w:rsid w:val="00D55A50"/>
    <w:rsid w:val="00D63A3A"/>
    <w:rsid w:val="00D63BE3"/>
    <w:rsid w:val="00D6483B"/>
    <w:rsid w:val="00D661EF"/>
    <w:rsid w:val="00D671B3"/>
    <w:rsid w:val="00D6766B"/>
    <w:rsid w:val="00D678D0"/>
    <w:rsid w:val="00D705E3"/>
    <w:rsid w:val="00D727DF"/>
    <w:rsid w:val="00D72A71"/>
    <w:rsid w:val="00D73E50"/>
    <w:rsid w:val="00D75027"/>
    <w:rsid w:val="00D755FF"/>
    <w:rsid w:val="00D76397"/>
    <w:rsid w:val="00D765F9"/>
    <w:rsid w:val="00D81F77"/>
    <w:rsid w:val="00D8441E"/>
    <w:rsid w:val="00D84A8D"/>
    <w:rsid w:val="00D86A7E"/>
    <w:rsid w:val="00D907B5"/>
    <w:rsid w:val="00D9092A"/>
    <w:rsid w:val="00D91CDE"/>
    <w:rsid w:val="00D91DE3"/>
    <w:rsid w:val="00D921CF"/>
    <w:rsid w:val="00D92332"/>
    <w:rsid w:val="00D93DCE"/>
    <w:rsid w:val="00D94E48"/>
    <w:rsid w:val="00D94EC8"/>
    <w:rsid w:val="00D94EE8"/>
    <w:rsid w:val="00D95484"/>
    <w:rsid w:val="00D95C11"/>
    <w:rsid w:val="00D97418"/>
    <w:rsid w:val="00D97E4B"/>
    <w:rsid w:val="00DA0231"/>
    <w:rsid w:val="00DA074D"/>
    <w:rsid w:val="00DA07BC"/>
    <w:rsid w:val="00DA0BD4"/>
    <w:rsid w:val="00DA1216"/>
    <w:rsid w:val="00DA27CC"/>
    <w:rsid w:val="00DA318B"/>
    <w:rsid w:val="00DA51C4"/>
    <w:rsid w:val="00DA7AE4"/>
    <w:rsid w:val="00DB0162"/>
    <w:rsid w:val="00DB7938"/>
    <w:rsid w:val="00DC10FA"/>
    <w:rsid w:val="00DC1887"/>
    <w:rsid w:val="00DC3785"/>
    <w:rsid w:val="00DD0BC3"/>
    <w:rsid w:val="00DD1E3E"/>
    <w:rsid w:val="00DD2275"/>
    <w:rsid w:val="00DE274E"/>
    <w:rsid w:val="00DF26C3"/>
    <w:rsid w:val="00DF5103"/>
    <w:rsid w:val="00DF6677"/>
    <w:rsid w:val="00DF6DD7"/>
    <w:rsid w:val="00E00735"/>
    <w:rsid w:val="00E01A3F"/>
    <w:rsid w:val="00E03E5C"/>
    <w:rsid w:val="00E04329"/>
    <w:rsid w:val="00E06405"/>
    <w:rsid w:val="00E07694"/>
    <w:rsid w:val="00E07CBD"/>
    <w:rsid w:val="00E10EC4"/>
    <w:rsid w:val="00E11FE0"/>
    <w:rsid w:val="00E13652"/>
    <w:rsid w:val="00E14F98"/>
    <w:rsid w:val="00E178CA"/>
    <w:rsid w:val="00E204B4"/>
    <w:rsid w:val="00E20A55"/>
    <w:rsid w:val="00E213A6"/>
    <w:rsid w:val="00E230C4"/>
    <w:rsid w:val="00E23D94"/>
    <w:rsid w:val="00E2535F"/>
    <w:rsid w:val="00E25B7A"/>
    <w:rsid w:val="00E27131"/>
    <w:rsid w:val="00E311F9"/>
    <w:rsid w:val="00E32AAC"/>
    <w:rsid w:val="00E32E3A"/>
    <w:rsid w:val="00E33B32"/>
    <w:rsid w:val="00E345F8"/>
    <w:rsid w:val="00E4100A"/>
    <w:rsid w:val="00E413BD"/>
    <w:rsid w:val="00E41E88"/>
    <w:rsid w:val="00E42AB2"/>
    <w:rsid w:val="00E43353"/>
    <w:rsid w:val="00E53396"/>
    <w:rsid w:val="00E53F8D"/>
    <w:rsid w:val="00E61DDC"/>
    <w:rsid w:val="00E621A8"/>
    <w:rsid w:val="00E64CF9"/>
    <w:rsid w:val="00E678AE"/>
    <w:rsid w:val="00E67A48"/>
    <w:rsid w:val="00E73DB3"/>
    <w:rsid w:val="00E750A5"/>
    <w:rsid w:val="00E76067"/>
    <w:rsid w:val="00E76135"/>
    <w:rsid w:val="00E80A08"/>
    <w:rsid w:val="00E8221B"/>
    <w:rsid w:val="00E839C7"/>
    <w:rsid w:val="00E8582D"/>
    <w:rsid w:val="00E85A82"/>
    <w:rsid w:val="00E860DA"/>
    <w:rsid w:val="00E86E8D"/>
    <w:rsid w:val="00E917AD"/>
    <w:rsid w:val="00E94E7D"/>
    <w:rsid w:val="00E94E9A"/>
    <w:rsid w:val="00E950A9"/>
    <w:rsid w:val="00E978C4"/>
    <w:rsid w:val="00EA0C8B"/>
    <w:rsid w:val="00EA180A"/>
    <w:rsid w:val="00EA597D"/>
    <w:rsid w:val="00EA6459"/>
    <w:rsid w:val="00EA6EFB"/>
    <w:rsid w:val="00EA7F38"/>
    <w:rsid w:val="00EB345B"/>
    <w:rsid w:val="00EB453E"/>
    <w:rsid w:val="00EB49DB"/>
    <w:rsid w:val="00EB6428"/>
    <w:rsid w:val="00EB70EA"/>
    <w:rsid w:val="00EC0674"/>
    <w:rsid w:val="00EC43B1"/>
    <w:rsid w:val="00EC4DB8"/>
    <w:rsid w:val="00EC51F8"/>
    <w:rsid w:val="00EC7530"/>
    <w:rsid w:val="00EC7E36"/>
    <w:rsid w:val="00ED065E"/>
    <w:rsid w:val="00ED0BE4"/>
    <w:rsid w:val="00ED15DD"/>
    <w:rsid w:val="00ED1DE1"/>
    <w:rsid w:val="00ED44B1"/>
    <w:rsid w:val="00ED44E8"/>
    <w:rsid w:val="00ED6687"/>
    <w:rsid w:val="00ED725A"/>
    <w:rsid w:val="00EE0386"/>
    <w:rsid w:val="00EE116B"/>
    <w:rsid w:val="00EE1748"/>
    <w:rsid w:val="00EE17EF"/>
    <w:rsid w:val="00EE2F3F"/>
    <w:rsid w:val="00EE39AC"/>
    <w:rsid w:val="00EE430B"/>
    <w:rsid w:val="00EE7805"/>
    <w:rsid w:val="00EF037E"/>
    <w:rsid w:val="00EF1873"/>
    <w:rsid w:val="00EF36B6"/>
    <w:rsid w:val="00EF5C8B"/>
    <w:rsid w:val="00F00922"/>
    <w:rsid w:val="00F035B6"/>
    <w:rsid w:val="00F03FED"/>
    <w:rsid w:val="00F046FD"/>
    <w:rsid w:val="00F0628A"/>
    <w:rsid w:val="00F070E5"/>
    <w:rsid w:val="00F10CEF"/>
    <w:rsid w:val="00F112BF"/>
    <w:rsid w:val="00F233B1"/>
    <w:rsid w:val="00F240A0"/>
    <w:rsid w:val="00F24B1B"/>
    <w:rsid w:val="00F2706D"/>
    <w:rsid w:val="00F32687"/>
    <w:rsid w:val="00F337E7"/>
    <w:rsid w:val="00F3685B"/>
    <w:rsid w:val="00F36D1E"/>
    <w:rsid w:val="00F379BF"/>
    <w:rsid w:val="00F47713"/>
    <w:rsid w:val="00F50F5F"/>
    <w:rsid w:val="00F51B62"/>
    <w:rsid w:val="00F52669"/>
    <w:rsid w:val="00F53238"/>
    <w:rsid w:val="00F5414B"/>
    <w:rsid w:val="00F650F9"/>
    <w:rsid w:val="00F66001"/>
    <w:rsid w:val="00F66856"/>
    <w:rsid w:val="00F70499"/>
    <w:rsid w:val="00F71E4C"/>
    <w:rsid w:val="00F72408"/>
    <w:rsid w:val="00F7323B"/>
    <w:rsid w:val="00F76233"/>
    <w:rsid w:val="00F768EF"/>
    <w:rsid w:val="00F84781"/>
    <w:rsid w:val="00F8599A"/>
    <w:rsid w:val="00F9122A"/>
    <w:rsid w:val="00F92A20"/>
    <w:rsid w:val="00F93017"/>
    <w:rsid w:val="00F93C7E"/>
    <w:rsid w:val="00F956A7"/>
    <w:rsid w:val="00F964E8"/>
    <w:rsid w:val="00F97931"/>
    <w:rsid w:val="00F97AC9"/>
    <w:rsid w:val="00FA0CAE"/>
    <w:rsid w:val="00FA265B"/>
    <w:rsid w:val="00FA316C"/>
    <w:rsid w:val="00FA4F8B"/>
    <w:rsid w:val="00FB1C1A"/>
    <w:rsid w:val="00FB2072"/>
    <w:rsid w:val="00FB240B"/>
    <w:rsid w:val="00FB30B0"/>
    <w:rsid w:val="00FB3281"/>
    <w:rsid w:val="00FB3F15"/>
    <w:rsid w:val="00FB4789"/>
    <w:rsid w:val="00FB47A1"/>
    <w:rsid w:val="00FB5D08"/>
    <w:rsid w:val="00FB65F7"/>
    <w:rsid w:val="00FB668A"/>
    <w:rsid w:val="00FC026E"/>
    <w:rsid w:val="00FC188C"/>
    <w:rsid w:val="00FC18D6"/>
    <w:rsid w:val="00FC2BB3"/>
    <w:rsid w:val="00FC5056"/>
    <w:rsid w:val="00FC6972"/>
    <w:rsid w:val="00FC7988"/>
    <w:rsid w:val="00FC7E39"/>
    <w:rsid w:val="00FD3E6C"/>
    <w:rsid w:val="00FD5523"/>
    <w:rsid w:val="00FE38A6"/>
    <w:rsid w:val="00FE41F7"/>
    <w:rsid w:val="00FE53FC"/>
    <w:rsid w:val="00FE6D06"/>
    <w:rsid w:val="00FF0796"/>
    <w:rsid w:val="00FF2C0A"/>
    <w:rsid w:val="00FF2C78"/>
    <w:rsid w:val="00FF4233"/>
    <w:rsid w:val="00FF4E79"/>
    <w:rsid w:val="00FF5048"/>
    <w:rsid w:val="00FF524B"/>
    <w:rsid w:val="00FF66A1"/>
    <w:rsid w:val="00FF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5DE9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C05DE9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558C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DE9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C05DE9"/>
    <w:rPr>
      <w:rFonts w:ascii="Times New Roman" w:eastAsia="Times New Roman" w:hAnsi="Times New Roman"/>
      <w:sz w:val="28"/>
      <w:szCs w:val="28"/>
    </w:rPr>
  </w:style>
  <w:style w:type="paragraph" w:styleId="21">
    <w:name w:val="Body Text Indent 2"/>
    <w:basedOn w:val="a"/>
    <w:link w:val="22"/>
    <w:rsid w:val="00C05DE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05DE9"/>
    <w:rPr>
      <w:rFonts w:ascii="Times New Roman" w:eastAsia="Times New Roman" w:hAnsi="Times New Roman"/>
      <w:sz w:val="28"/>
      <w:szCs w:val="28"/>
    </w:rPr>
  </w:style>
  <w:style w:type="paragraph" w:styleId="3">
    <w:name w:val="Body Text 3"/>
    <w:basedOn w:val="a"/>
    <w:link w:val="30"/>
    <w:rsid w:val="00C05DE9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C05DE9"/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rsid w:val="00C05DE9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05DE9"/>
    <w:rPr>
      <w:rFonts w:ascii="Times New Roman" w:eastAsia="Times New Roman" w:hAnsi="Times New Roman"/>
      <w:sz w:val="28"/>
      <w:szCs w:val="28"/>
    </w:rPr>
  </w:style>
  <w:style w:type="character" w:styleId="a3">
    <w:name w:val="page number"/>
    <w:basedOn w:val="a0"/>
    <w:rsid w:val="00C05DE9"/>
    <w:rPr>
      <w:rFonts w:cs="Times New Roman"/>
    </w:rPr>
  </w:style>
  <w:style w:type="paragraph" w:styleId="a4">
    <w:name w:val="header"/>
    <w:basedOn w:val="a"/>
    <w:link w:val="a5"/>
    <w:rsid w:val="00C05DE9"/>
    <w:pPr>
      <w:tabs>
        <w:tab w:val="center" w:pos="4536"/>
        <w:tab w:val="right" w:pos="9072"/>
      </w:tabs>
      <w:spacing w:after="0" w:line="240" w:lineRule="auto"/>
    </w:pPr>
    <w:rPr>
      <w:rFonts w:ascii="Peterburg" w:eastAsia="Times New Roman" w:hAnsi="Peterburg" w:cs="Peterburg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05DE9"/>
    <w:rPr>
      <w:rFonts w:ascii="Peterburg" w:eastAsia="Times New Roman" w:hAnsi="Peterburg" w:cs="Peterburg"/>
      <w:sz w:val="24"/>
      <w:szCs w:val="24"/>
    </w:rPr>
  </w:style>
  <w:style w:type="table" w:styleId="a6">
    <w:name w:val="Table Grid"/>
    <w:basedOn w:val="a1"/>
    <w:uiPriority w:val="59"/>
    <w:rsid w:val="00C05D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0A2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2BC6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04648"/>
    <w:pPr>
      <w:ind w:left="720"/>
    </w:pPr>
    <w:rPr>
      <w:rFonts w:eastAsia="Times New Roman" w:cs="Calibri"/>
    </w:rPr>
  </w:style>
  <w:style w:type="paragraph" w:styleId="aa">
    <w:name w:val="Subtitle"/>
    <w:basedOn w:val="a"/>
    <w:next w:val="a"/>
    <w:link w:val="ab"/>
    <w:uiPriority w:val="11"/>
    <w:qFormat/>
    <w:rsid w:val="005D1D2D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5D1D2D"/>
    <w:rPr>
      <w:rFonts w:ascii="Cambria" w:eastAsia="Times New Roman" w:hAnsi="Cambria"/>
      <w:sz w:val="24"/>
      <w:szCs w:val="24"/>
    </w:rPr>
  </w:style>
  <w:style w:type="paragraph" w:customStyle="1" w:styleId="11">
    <w:name w:val="Абзац списка1"/>
    <w:basedOn w:val="a"/>
    <w:rsid w:val="002A08CB"/>
    <w:pPr>
      <w:ind w:left="720"/>
    </w:pPr>
    <w:rPr>
      <w:rFonts w:eastAsia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C558C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F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121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10C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UPR\client_kupr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Export1.dot</Template>
  <TotalTime>30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номер_договора признак_повторности</vt:lpstr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номер_договора признак_повторности</dc:title>
  <dc:creator>aslanova_k</dc:creator>
  <cp:lastModifiedBy>Назаренко Ярослав Владимирович</cp:lastModifiedBy>
  <cp:revision>7</cp:revision>
  <dcterms:created xsi:type="dcterms:W3CDTF">2023-02-03T08:33:00Z</dcterms:created>
  <dcterms:modified xsi:type="dcterms:W3CDTF">2023-03-24T09:47:00Z</dcterms:modified>
</cp:coreProperties>
</file>